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26" w:rsidRDefault="00996126" w:rsidP="00996126">
      <w:pPr>
        <w:rPr>
          <w:rStyle w:val="clientname1"/>
          <w:rFonts w:ascii="Verdana" w:hAnsi="Verdana"/>
          <w:color w:val="666666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AF2DEAD" wp14:editId="325577C7">
            <wp:simplePos x="0" y="0"/>
            <wp:positionH relativeFrom="column">
              <wp:posOffset>3371850</wp:posOffset>
            </wp:positionH>
            <wp:positionV relativeFrom="paragraph">
              <wp:posOffset>51435</wp:posOffset>
            </wp:positionV>
            <wp:extent cx="2600325" cy="619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126" w:rsidRDefault="00996126" w:rsidP="00996126">
      <w:pPr>
        <w:rPr>
          <w:rFonts w:ascii="Verdana" w:hAnsi="Verdana"/>
          <w:color w:val="666666"/>
          <w:sz w:val="36"/>
          <w:szCs w:val="36"/>
        </w:rPr>
      </w:pPr>
      <w:r>
        <w:rPr>
          <w:rStyle w:val="clientname1"/>
          <w:rFonts w:ascii="Verdana" w:hAnsi="Verdana"/>
          <w:color w:val="666666"/>
          <w:sz w:val="36"/>
          <w:szCs w:val="36"/>
        </w:rPr>
        <w:t>Lindsay Posner</w:t>
      </w:r>
    </w:p>
    <w:p w:rsidR="00996126" w:rsidRPr="00996126" w:rsidRDefault="00996126" w:rsidP="00996126">
      <w:pPr>
        <w:rPr>
          <w:rFonts w:ascii="Verdana" w:hAnsi="Verdana"/>
          <w:color w:val="666666"/>
          <w:sz w:val="36"/>
          <w:szCs w:val="36"/>
        </w:rPr>
      </w:pPr>
    </w:p>
    <w:p w:rsidR="00996126" w:rsidRPr="00996126" w:rsidRDefault="00996126">
      <w:pPr>
        <w:rPr>
          <w:rFonts w:ascii="Verdana" w:hAnsi="Verdana"/>
          <w:color w:val="666666"/>
        </w:rPr>
      </w:pPr>
      <w:r>
        <w:rPr>
          <w:rFonts w:ascii="Verdana" w:hAnsi="Verdana"/>
          <w:b/>
          <w:bCs/>
          <w:color w:val="666666"/>
          <w:sz w:val="18"/>
          <w:szCs w:val="18"/>
        </w:rPr>
        <w:t xml:space="preserve">Agent </w:t>
      </w:r>
      <w:hyperlink r:id="rId6" w:history="1">
        <w:r>
          <w:rPr>
            <w:rFonts w:ascii="Verdana" w:hAnsi="Verdana"/>
            <w:b/>
            <w:bCs/>
            <w:color w:val="009999"/>
            <w:sz w:val="17"/>
            <w:szCs w:val="17"/>
          </w:rPr>
          <w:t>Katie Haines</w:t>
        </w:r>
      </w:hyperlink>
      <w:r>
        <w:rPr>
          <w:rFonts w:ascii="Verdana" w:hAnsi="Verdana"/>
          <w:b/>
          <w:bCs/>
          <w:color w:val="666666"/>
          <w:sz w:val="18"/>
          <w:szCs w:val="18"/>
        </w:rPr>
        <w:t xml:space="preserve"> (</w:t>
      </w:r>
      <w:hyperlink r:id="rId7" w:history="1">
        <w:r w:rsidRPr="00606F3E">
          <w:rPr>
            <w:rStyle w:val="Hyperlink"/>
            <w:rFonts w:ascii="Verdana" w:hAnsi="Verdana"/>
            <w:b/>
            <w:bCs/>
            <w:sz w:val="18"/>
            <w:szCs w:val="18"/>
          </w:rPr>
          <w:t>kh-office@theagency.co.uk</w:t>
        </w:r>
      </w:hyperlink>
    </w:p>
    <w:p w:rsidR="00996126" w:rsidRPr="00C7493D" w:rsidRDefault="00996126">
      <w:pPr>
        <w:rPr>
          <w:rFonts w:ascii="Century Gothic" w:eastAsia="Times New Roman" w:hAnsi="Century Gothic" w:cs="Times New Roman"/>
          <w:color w:val="888888"/>
          <w:sz w:val="20"/>
          <w:szCs w:val="20"/>
          <w:lang w:eastAsia="en-GB"/>
        </w:rPr>
      </w:pPr>
    </w:p>
    <w:p w:rsidR="00996126" w:rsidRPr="008C5E75" w:rsidRDefault="00996126" w:rsidP="00996126">
      <w:p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Director: Theatre, Television, Radio and Opera</w:t>
      </w:r>
    </w:p>
    <w:p w:rsidR="00996126" w:rsidRPr="008C5E75" w:rsidRDefault="00996126" w:rsidP="00996126">
      <w:p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</w:p>
    <w:p w:rsidR="005F4156" w:rsidRDefault="00996126" w:rsidP="00C7493D">
      <w:pPr>
        <w:spacing w:after="0" w:line="240" w:lineRule="auto"/>
        <w:contextualSpacing/>
        <w:rPr>
          <w:rFonts w:ascii="Verdana" w:eastAsia="Times New Roman" w:hAnsi="Verdana" w:cs="Times New Roman"/>
          <w:color w:val="595959" w:themeColor="text1" w:themeTint="A6"/>
          <w:sz w:val="20"/>
          <w:szCs w:val="20"/>
          <w:u w:val="single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u w:val="single"/>
          <w:lang w:eastAsia="en-GB"/>
        </w:rPr>
        <w:t>Theatre</w:t>
      </w:r>
      <w:r w:rsid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u w:val="single"/>
          <w:lang w:eastAsia="en-GB"/>
        </w:rPr>
        <w:t>:</w:t>
      </w:r>
    </w:p>
    <w:p w:rsidR="005F4156" w:rsidRDefault="005F4156" w:rsidP="00C7493D">
      <w:pPr>
        <w:spacing w:after="0" w:line="240" w:lineRule="auto"/>
        <w:contextualSpacing/>
        <w:rPr>
          <w:rFonts w:ascii="Verdana" w:eastAsia="Times New Roman" w:hAnsi="Verdana" w:cs="Times New Roman"/>
          <w:color w:val="595959" w:themeColor="text1" w:themeTint="A6"/>
          <w:sz w:val="20"/>
          <w:szCs w:val="20"/>
          <w:u w:val="single"/>
          <w:lang w:eastAsia="en-GB"/>
        </w:rPr>
      </w:pPr>
    </w:p>
    <w:p w:rsidR="005F4156" w:rsidRDefault="005F4156" w:rsidP="005F4156">
      <w:pPr>
        <w:spacing w:after="0" w:line="240" w:lineRule="auto"/>
        <w:contextualSpacing/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THE LIE (</w:t>
      </w:r>
      <w:proofErr w:type="spellStart"/>
      <w: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Menier</w:t>
      </w:r>
      <w:proofErr w:type="spellEnd"/>
      <w: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Chocolate Factory) </w:t>
      </w:r>
      <w: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By Florian Zeller</w:t>
      </w:r>
    </w:p>
    <w:p w:rsidR="008C5E75" w:rsidRDefault="008C5E75" w:rsidP="00C7493D">
      <w:pPr>
        <w:spacing w:after="0" w:line="240" w:lineRule="auto"/>
        <w:contextualSpacing/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</w:p>
    <w:p w:rsidR="008C5E75" w:rsidRDefault="008C5E75" w:rsidP="00C7493D">
      <w:pPr>
        <w:spacing w:after="0" w:line="240" w:lineRule="auto"/>
        <w:contextualSpacing/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THE TRUTH (</w:t>
      </w:r>
      <w:proofErr w:type="spellStart"/>
      <w: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Menier</w:t>
      </w:r>
      <w:proofErr w:type="spellEnd"/>
      <w: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Chocolate Factory, Wyndham’s) </w:t>
      </w:r>
      <w: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By Florian Zeller</w:t>
      </w:r>
    </w:p>
    <w:p w:rsidR="008C5E75" w:rsidRDefault="008C5E75" w:rsidP="00C7493D">
      <w:pPr>
        <w:spacing w:after="0" w:line="240" w:lineRule="auto"/>
        <w:contextualSpacing/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</w:p>
    <w:p w:rsidR="008C5E75" w:rsidRDefault="008C5E75" w:rsidP="00C7493D">
      <w:pPr>
        <w:spacing w:after="0" w:line="240" w:lineRule="auto"/>
        <w:contextualSpacing/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CINDERELLA (Stage Entertainment Moscow) </w:t>
      </w:r>
      <w: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proofErr w:type="spellStart"/>
      <w: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Rodgers+Hammerstein</w:t>
      </w:r>
      <w:proofErr w:type="spellEnd"/>
    </w:p>
    <w:p w:rsidR="008C5E75" w:rsidRDefault="008C5E75" w:rsidP="00C7493D">
      <w:pPr>
        <w:spacing w:after="0" w:line="240" w:lineRule="auto"/>
        <w:contextualSpacing/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</w:p>
    <w:p w:rsidR="008C5E75" w:rsidRDefault="008C5E75" w:rsidP="00C7493D">
      <w:pPr>
        <w:spacing w:after="0" w:line="240" w:lineRule="auto"/>
        <w:contextualSpacing/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THE END OF LONGING (</w:t>
      </w:r>
      <w:r w:rsidR="00017FF2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MCC Theater / </w:t>
      </w:r>
      <w: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Playhouse) </w:t>
      </w:r>
      <w: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by Matthew Perry </w:t>
      </w:r>
    </w:p>
    <w:p w:rsidR="00C7493D" w:rsidRPr="008C5E75" w:rsidRDefault="00996126" w:rsidP="00C7493D">
      <w:pPr>
        <w:spacing w:after="0" w:line="240" w:lineRule="auto"/>
        <w:contextualSpacing/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COMMUNICATING DOORS (</w:t>
      </w:r>
      <w:proofErr w:type="spellStart"/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Menier</w:t>
      </w:r>
      <w:proofErr w:type="spellEnd"/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Chocolate Factory) </w:t>
      </w:r>
    </w:p>
    <w:p w:rsidR="00C7493D" w:rsidRPr="008C5E75" w:rsidRDefault="00C7493D" w:rsidP="00C7493D">
      <w:pPr>
        <w:spacing w:after="0" w:line="240" w:lineRule="auto"/>
        <w:contextualSpacing/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By Alan </w:t>
      </w:r>
      <w:proofErr w:type="spell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Ayckbourne</w:t>
      </w:r>
      <w:proofErr w:type="spellEnd"/>
    </w:p>
    <w:p w:rsidR="00C7493D" w:rsidRPr="008C5E75" w:rsidRDefault="00C7493D" w:rsidP="00C7493D">
      <w:pPr>
        <w:spacing w:after="0" w:line="240" w:lineRule="auto"/>
        <w:contextualSpacing/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</w:p>
    <w:p w:rsidR="00C7493D" w:rsidRPr="008C5E75" w:rsidRDefault="00C7493D" w:rsidP="00C7493D">
      <w:pPr>
        <w:spacing w:after="0" w:line="240" w:lineRule="auto"/>
        <w:contextualSpacing/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HAYFEVER (Theatre Royal Bath</w:t>
      </w:r>
      <w:r w:rsidR="00BE4737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/West End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) </w:t>
      </w:r>
    </w:p>
    <w:p w:rsidR="00C7493D" w:rsidRPr="008C5E75" w:rsidRDefault="00C7493D" w:rsidP="00C7493D">
      <w:pPr>
        <w:spacing w:after="0" w:line="240" w:lineRule="auto"/>
        <w:contextualSpacing/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hAnsi="Verdana"/>
          <w:color w:val="595959" w:themeColor="text1" w:themeTint="A6"/>
          <w:sz w:val="20"/>
          <w:szCs w:val="20"/>
        </w:rPr>
        <w:t>By Noël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Coward</w:t>
      </w:r>
    </w:p>
    <w:p w:rsidR="00BE4737" w:rsidRPr="008C5E75" w:rsidRDefault="00BE4737" w:rsidP="00C7493D">
      <w:pPr>
        <w:spacing w:after="0" w:line="240" w:lineRule="auto"/>
        <w:contextualSpacing/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Starring Felicity Kendal &amp; Simon Shepherd</w:t>
      </w:r>
    </w:p>
    <w:p w:rsidR="00C7493D" w:rsidRPr="008C5E75" w:rsidRDefault="00C7493D" w:rsidP="00C7493D">
      <w:pPr>
        <w:spacing w:after="0" w:line="240" w:lineRule="auto"/>
        <w:contextualSpacing/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</w:p>
    <w:p w:rsidR="00996126" w:rsidRPr="008C5E75" w:rsidRDefault="00C7493D">
      <w:pP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SPEED THE PLOW (Theatre Royal Bath, West End</w:t>
      </w:r>
      <w:proofErr w:type="gram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By David Mamet</w:t>
      </w:r>
      <w:r w:rsidR="00996126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Starring Lindsay Lohan</w:t>
      </w:r>
    </w:p>
    <w:p w:rsidR="00996126" w:rsidRPr="008C5E75" w:rsidRDefault="00996126">
      <w:pP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OTHER D</w:t>
      </w:r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ESERT CITIES (Old Vic Theatre</w:t>
      </w:r>
      <w:proofErr w:type="gramStart"/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By Jon Robin </w:t>
      </w:r>
      <w:proofErr w:type="spellStart"/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Baitz</w:t>
      </w:r>
      <w:proofErr w:type="spellEnd"/>
    </w:p>
    <w:p w:rsidR="00996126" w:rsidRPr="008C5E75" w:rsidRDefault="00996126">
      <w:pP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THE W</w:t>
      </w:r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INSLOW BOY (Roundabout Theatre, New York</w:t>
      </w:r>
      <w:r w:rsidR="00BE4737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; Old Vic Theatre</w:t>
      </w:r>
      <w:proofErr w:type="gramStart"/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By Terrence Rattigan</w:t>
      </w:r>
    </w:p>
    <w:p w:rsidR="00996126" w:rsidRPr="008C5E75" w:rsidRDefault="00996126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A LITTLE HOTEL ON THE SIDE</w:t>
      </w:r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(Theatre Royal Bath</w:t>
      </w:r>
      <w:proofErr w:type="gramStart"/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By Georges </w:t>
      </w:r>
      <w:proofErr w:type="spell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Feydeau</w:t>
      </w:r>
      <w:proofErr w:type="spell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, adapted by J</w:t>
      </w:r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ohn Mortimer</w:t>
      </w:r>
    </w:p>
    <w:p w:rsidR="00996126" w:rsidRPr="008C5E75" w:rsidRDefault="00996126">
      <w:pP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THE TURN OF THE SCREW</w:t>
      </w:r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(ACT Productions &amp; Hammer Theatre of Horror; Almeida Theatre</w:t>
      </w:r>
      <w:proofErr w:type="gramStart"/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By Henry James</w:t>
      </w:r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, Adapted by Rebecca </w:t>
      </w:r>
      <w:proofErr w:type="spellStart"/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Lenkiewicz</w:t>
      </w:r>
      <w:proofErr w:type="spellEnd"/>
    </w:p>
    <w:p w:rsidR="00996126" w:rsidRPr="008C5E75" w:rsidRDefault="00996126">
      <w:pP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UNCLE VANYA</w:t>
      </w:r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(Vaudeville Theatre; Stanhope Productions</w:t>
      </w:r>
      <w:proofErr w:type="gramStart"/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By Anton Chekov, a</w:t>
      </w:r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version by Christopher Hampton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Starring Ken St</w:t>
      </w:r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ott, Anna </w:t>
      </w:r>
      <w:proofErr w:type="spellStart"/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Friel</w:t>
      </w:r>
      <w:proofErr w:type="spellEnd"/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and Samuel West</w:t>
      </w:r>
    </w:p>
    <w:p w:rsidR="00996126" w:rsidRPr="008C5E75" w:rsidRDefault="00996126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lastRenderedPageBreak/>
        <w:t>RELAT</w:t>
      </w:r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IVELY SPEAKING (Bath Theatre Royal</w:t>
      </w:r>
      <w:proofErr w:type="gramStart"/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By Alan </w:t>
      </w:r>
      <w:proofErr w:type="spellStart"/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Aykbourn</w:t>
      </w:r>
      <w:proofErr w:type="spell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With Felicity Kendall</w:t>
      </w:r>
    </w:p>
    <w:p w:rsidR="00996126" w:rsidRPr="008C5E75" w:rsidRDefault="00996126">
      <w:pP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RIC</w:t>
      </w:r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HARD III (The Old Globe Theatre, San Diego</w:t>
      </w:r>
      <w:proofErr w:type="gramStart"/>
      <w:r w:rsidR="00017FF2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By William Shakespeare</w:t>
      </w:r>
    </w:p>
    <w:p w:rsidR="00996126" w:rsidRPr="008C5E75" w:rsidRDefault="00996126">
      <w:pP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ABIGAIL'S PARTY</w:t>
      </w:r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(</w:t>
      </w:r>
      <w:proofErr w:type="spellStart"/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Menier</w:t>
      </w:r>
      <w:proofErr w:type="spellEnd"/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Chocolate Factory / Bath Theatre Royal &amp; West End</w:t>
      </w:r>
      <w:proofErr w:type="gramStart"/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By Mike</w:t>
      </w:r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Leigh</w:t>
      </w:r>
    </w:p>
    <w:p w:rsidR="00996126" w:rsidRPr="008C5E75" w:rsidRDefault="00C7493D">
      <w:pP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NOISES OFF (The Old Vic Theatre &amp; West End</w:t>
      </w:r>
      <w:proofErr w:type="gram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By Michael Frayn</w:t>
      </w:r>
      <w:r w:rsidR="00996126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With Celia </w:t>
      </w:r>
      <w:proofErr w:type="spellStart"/>
      <w:r w:rsidR="00996126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Imrie</w:t>
      </w:r>
      <w:proofErr w:type="spellEnd"/>
      <w:r w:rsidR="00996126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&amp; Janie Dee</w:t>
      </w:r>
    </w:p>
    <w:p w:rsidR="00996126" w:rsidRPr="008C5E75" w:rsidRDefault="00C7493D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BUTLEY (The Duchess Theatre; Mark Rubinstein Ltd</w:t>
      </w:r>
      <w:proofErr w:type="gram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By Simon Gray</w:t>
      </w:r>
      <w:r w:rsidR="00996126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With Dominic West &amp; Paul </w:t>
      </w:r>
      <w:proofErr w:type="spellStart"/>
      <w:r w:rsidR="00996126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McGann</w:t>
      </w:r>
      <w:proofErr w:type="spellEnd"/>
    </w:p>
    <w:p w:rsidR="00996126" w:rsidRPr="008C5E75" w:rsidRDefault="00996126">
      <w:pP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AN IDEAL HUSBAND</w:t>
      </w:r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(The Vaudeville Theatre; Stanhope Productions Ltd</w:t>
      </w:r>
      <w:proofErr w:type="gramStart"/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by Oscar Wilde</w:t>
      </w:r>
    </w:p>
    <w:p w:rsidR="00996126" w:rsidRPr="008C5E75" w:rsidRDefault="00996126">
      <w:pP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HOUSE OF GAMES</w:t>
      </w:r>
      <w:r w:rsidR="00BE4737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(Almeida Theatre</w:t>
      </w:r>
      <w:proofErr w:type="gramStart"/>
      <w:r w:rsidR="00BE4737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Adapted by Richard Bean fro</w:t>
      </w:r>
      <w:r w:rsidR="00BE4737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m the screenplay by David Mamet</w:t>
      </w:r>
    </w:p>
    <w:p w:rsidR="00996126" w:rsidRPr="008C5E75" w:rsidRDefault="00996126">
      <w:pPr>
        <w:rPr>
          <w:rFonts w:ascii="Verdana" w:eastAsia="Times New Roman" w:hAnsi="Verdana" w:cs="Times New Roman"/>
          <w:i/>
          <w:iCs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A VIEW FR</w:t>
      </w:r>
      <w:r w:rsidR="00BE4737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OM THE BRIDGE (Duke of York’s Theatre)</w:t>
      </w:r>
      <w:r w:rsidR="00BE4737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By Arthur Miller 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With Ken Stott and Hayley Atwell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Pr="008C5E75">
        <w:rPr>
          <w:rFonts w:ascii="Verdana" w:eastAsia="Times New Roman" w:hAnsi="Verdana" w:cs="Times New Roman"/>
          <w:i/>
          <w:iCs/>
          <w:color w:val="595959" w:themeColor="text1" w:themeTint="A6"/>
          <w:sz w:val="20"/>
          <w:szCs w:val="20"/>
          <w:lang w:eastAsia="en-GB"/>
        </w:rPr>
        <w:t>Olivier Nomination for Best Revival and Best Director 2010</w:t>
      </w:r>
      <w:r w:rsidRPr="008C5E75">
        <w:rPr>
          <w:rFonts w:ascii="Verdana" w:eastAsia="Times New Roman" w:hAnsi="Verdana" w:cs="Times New Roman"/>
          <w:i/>
          <w:iCs/>
          <w:color w:val="595959" w:themeColor="text1" w:themeTint="A6"/>
          <w:sz w:val="20"/>
          <w:szCs w:val="20"/>
          <w:lang w:eastAsia="en-GB"/>
        </w:rPr>
        <w:br/>
        <w:t>What’s On Stage Award Nomination for Best Play Revival 2010</w:t>
      </w:r>
    </w:p>
    <w:p w:rsidR="00996126" w:rsidRPr="008C5E75" w:rsidRDefault="00996126">
      <w:pPr>
        <w:rPr>
          <w:rFonts w:ascii="Verdana" w:eastAsia="Times New Roman" w:hAnsi="Verdana" w:cs="Times New Roman"/>
          <w:i/>
          <w:iCs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CAR</w:t>
      </w:r>
      <w:r w:rsidR="00BE4737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OUSEL (Churchill Theatre, UK Tour and Savoy Theatre</w:t>
      </w:r>
      <w:proofErr w:type="gramStart"/>
      <w:r w:rsidR="00BE4737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="00BE4737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By Rodgers &amp; Hammerstein 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With Lesley Garrett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Choreography by Adam Cooper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Pr="008C5E75">
        <w:rPr>
          <w:rFonts w:ascii="Verdana" w:eastAsia="Times New Roman" w:hAnsi="Verdana" w:cs="Times New Roman"/>
          <w:i/>
          <w:iCs/>
          <w:color w:val="595959" w:themeColor="text1" w:themeTint="A6"/>
          <w:sz w:val="20"/>
          <w:szCs w:val="20"/>
          <w:lang w:eastAsia="en-GB"/>
        </w:rPr>
        <w:t>What’s On Stage Award Nomination for Best Musical Revival 2010</w:t>
      </w:r>
    </w:p>
    <w:p w:rsidR="00996126" w:rsidRPr="008C5E75" w:rsidRDefault="00996126">
      <w:pPr>
        <w:rPr>
          <w:rFonts w:ascii="Verdana" w:eastAsia="Times New Roman" w:hAnsi="Verdana" w:cs="Times New Roman"/>
          <w:i/>
          <w:iCs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FIDDLER ON THE</w:t>
      </w:r>
      <w:r w:rsidR="00BE4737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ROOF (Sheffield Crucible and Savoy Theatre</w:t>
      </w:r>
      <w:proofErr w:type="gramStart"/>
      <w:r w:rsidR="00BE4737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="00BE4737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By Stein, Bock &amp; Harnick 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With Henry Goodman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Pr="008C5E75">
        <w:rPr>
          <w:rFonts w:ascii="Verdana" w:eastAsia="Times New Roman" w:hAnsi="Verdana" w:cs="Times New Roman"/>
          <w:i/>
          <w:iCs/>
          <w:color w:val="595959" w:themeColor="text1" w:themeTint="A6"/>
          <w:sz w:val="20"/>
          <w:szCs w:val="20"/>
          <w:lang w:eastAsia="en-GB"/>
        </w:rPr>
        <w:t>Olivier Nomination for Best Musical Revival 2008</w:t>
      </w:r>
    </w:p>
    <w:p w:rsidR="00996126" w:rsidRPr="008C5E75" w:rsidRDefault="00996126">
      <w:pP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3 SISTERS ON HOPE STREET</w:t>
      </w:r>
      <w:r w:rsidR="00BE4737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(Liverpool Everyman and Hampstead Theatre</w:t>
      </w:r>
      <w:proofErr w:type="gramStart"/>
      <w:r w:rsidR="00BE4737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By Samuels &amp; </w:t>
      </w:r>
      <w:proofErr w:type="spell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O</w:t>
      </w:r>
      <w:r w:rsidR="00BE4737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berman</w:t>
      </w:r>
      <w:proofErr w:type="spellEnd"/>
      <w:r w:rsidR="00BE4737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With </w:t>
      </w:r>
      <w:proofErr w:type="spell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Finbar</w:t>
      </w:r>
      <w:proofErr w:type="spell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Lynch</w:t>
      </w:r>
    </w:p>
    <w:p w:rsidR="00996126" w:rsidRPr="008C5E75" w:rsidRDefault="00996126">
      <w:pP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T</w:t>
      </w:r>
      <w:r w:rsidR="00BE4737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OM AND VIV (Almeida Theatre</w:t>
      </w:r>
      <w:proofErr w:type="gramStart"/>
      <w:r w:rsidR="00BE4737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="00BE4737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By Michael Hastings 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With Frances O'Connor, Benjamin </w:t>
      </w:r>
      <w:proofErr w:type="spell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Whitrow</w:t>
      </w:r>
      <w:proofErr w:type="spell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and Will Keen</w:t>
      </w:r>
    </w:p>
    <w:p w:rsidR="00996126" w:rsidRPr="008C5E75" w:rsidRDefault="00BE4737">
      <w:pP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FOOL FOR LOVE (Apollo Theatre</w:t>
      </w:r>
      <w:proofErr w:type="gram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By Sam Shepherd </w:t>
      </w:r>
      <w:r w:rsidR="00996126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With Juliette Lewis and Martin Henderson</w:t>
      </w:r>
    </w:p>
    <w:p w:rsidR="00996126" w:rsidRDefault="00996126">
      <w:pP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lastRenderedPageBreak/>
        <w:t>THE HYPOCHONDRIAC</w:t>
      </w:r>
      <w:r w:rsidR="00BE4737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(Almeida Theatre</w:t>
      </w:r>
      <w:proofErr w:type="gramStart"/>
      <w:r w:rsidR="00BE4737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By Moliere in a</w:t>
      </w:r>
      <w:r w:rsidR="00BE4737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new adaptation by Richard Bean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With Henry Goodman</w:t>
      </w:r>
    </w:p>
    <w:p w:rsidR="00075775" w:rsidRPr="00075775" w:rsidRDefault="00075775" w:rsidP="00075775">
      <w:pPr>
        <w:pStyle w:val="NoSpacing"/>
        <w:rPr>
          <w:rFonts w:ascii="Verdana" w:hAnsi="Verdana"/>
          <w:color w:val="5F5F5F"/>
          <w:sz w:val="20"/>
          <w:szCs w:val="20"/>
        </w:rPr>
      </w:pPr>
      <w:r w:rsidRPr="00075775">
        <w:rPr>
          <w:rFonts w:ascii="Verdana" w:hAnsi="Verdana"/>
          <w:color w:val="5F5F5F"/>
          <w:sz w:val="20"/>
          <w:szCs w:val="20"/>
        </w:rPr>
        <w:t>THE BIRTHDAY PARTY (Duchess Theatre)</w:t>
      </w:r>
    </w:p>
    <w:p w:rsidR="00075775" w:rsidRPr="00075775" w:rsidRDefault="00075775" w:rsidP="00075775">
      <w:pPr>
        <w:pStyle w:val="NoSpacing"/>
        <w:rPr>
          <w:rFonts w:ascii="Verdana" w:hAnsi="Verdana"/>
          <w:color w:val="5F5F5F"/>
          <w:sz w:val="20"/>
          <w:szCs w:val="20"/>
        </w:rPr>
      </w:pPr>
      <w:r w:rsidRPr="00075775">
        <w:rPr>
          <w:rFonts w:ascii="Verdana" w:hAnsi="Verdana"/>
          <w:color w:val="5F5F5F"/>
          <w:sz w:val="20"/>
          <w:szCs w:val="20"/>
        </w:rPr>
        <w:t>By Harold Pinter </w:t>
      </w:r>
    </w:p>
    <w:p w:rsidR="00075775" w:rsidRPr="00075775" w:rsidRDefault="00075775" w:rsidP="00075775">
      <w:pPr>
        <w:pStyle w:val="NoSpacing"/>
        <w:rPr>
          <w:rFonts w:ascii="Verdana" w:hAnsi="Verdana"/>
          <w:color w:val="5F5F5F"/>
          <w:sz w:val="20"/>
          <w:szCs w:val="20"/>
        </w:rPr>
      </w:pPr>
      <w:r w:rsidRPr="00075775">
        <w:rPr>
          <w:rFonts w:ascii="Verdana" w:hAnsi="Verdana"/>
          <w:color w:val="5F5F5F"/>
          <w:sz w:val="20"/>
          <w:szCs w:val="20"/>
        </w:rPr>
        <w:t>With Eileen Atkins and Henry Goodman </w:t>
      </w:r>
    </w:p>
    <w:p w:rsidR="00075775" w:rsidRPr="00075775" w:rsidRDefault="00075775" w:rsidP="00075775">
      <w:pPr>
        <w:pStyle w:val="NoSpacing"/>
      </w:pPr>
    </w:p>
    <w:p w:rsidR="00996126" w:rsidRPr="008C5E75" w:rsidRDefault="00BE4737">
      <w:pP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ROMANCE (Almeida Theatre</w:t>
      </w:r>
      <w:proofErr w:type="gram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By David Mamet </w:t>
      </w:r>
      <w:r w:rsidR="00996126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With John Mahoney</w:t>
      </w:r>
    </w:p>
    <w:p w:rsidR="00996126" w:rsidRPr="008C5E75" w:rsidRDefault="00996126">
      <w:pP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A LIFE IN THE THEATRE</w:t>
      </w:r>
      <w:r w:rsidR="00BE4737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(Apollo Theatre</w:t>
      </w:r>
      <w:proofErr w:type="gramStart"/>
      <w:r w:rsidR="00BE4737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By David Mamet 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With Patrick Stewart and Joshua Jackson</w:t>
      </w:r>
      <w:bookmarkStart w:id="0" w:name="_GoBack"/>
      <w:bookmarkEnd w:id="0"/>
    </w:p>
    <w:p w:rsidR="00996126" w:rsidRPr="008C5E75" w:rsidRDefault="00BE4737">
      <w:pP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OLEANNA (Garrick Theatre</w:t>
      </w:r>
      <w:proofErr w:type="gram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By David Mamet </w:t>
      </w:r>
      <w:r w:rsidR="00996126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With Julia Stiles and Aaron Eckhart</w:t>
      </w:r>
    </w:p>
    <w:p w:rsidR="00996126" w:rsidRPr="008C5E75" w:rsidRDefault="00996126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THE CARETAKER</w:t>
      </w:r>
      <w:r w:rsidR="00BE4737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(Bristol Old Vic</w:t>
      </w:r>
      <w:proofErr w:type="gramStart"/>
      <w:r w:rsidR="00BE4737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By</w:t>
      </w:r>
      <w:r w:rsidR="00BE4737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Harold Pinter </w:t>
      </w:r>
    </w:p>
    <w:p w:rsidR="00996126" w:rsidRPr="008C5E75" w:rsidRDefault="00996126">
      <w:pP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SEXUAL PERVER</w:t>
      </w:r>
      <w:r w:rsidR="00BE4737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SITY IN CHICAGO (Comedy Theatre</w:t>
      </w:r>
      <w:proofErr w:type="gramStart"/>
      <w:r w:rsidR="00BE4737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="00BE4737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By David Mamet 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With Hank Azaria, Minnie Driver, Matthew Perry and Kelly Reilly</w:t>
      </w:r>
    </w:p>
    <w:p w:rsidR="00996126" w:rsidRPr="008C5E75" w:rsidRDefault="00BE4737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POWER (Cottesloe Theatre at the RNT</w:t>
      </w:r>
      <w:proofErr w:type="gram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By Nick Dear </w:t>
      </w:r>
      <w:r w:rsidR="00996126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With Robert Lindsay</w:t>
      </w:r>
      <w:r w:rsidR="00996126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="00996126" w:rsidRPr="008C5E75">
        <w:rPr>
          <w:rFonts w:ascii="Verdana" w:eastAsia="Times New Roman" w:hAnsi="Verdana" w:cs="Times New Roman"/>
          <w:i/>
          <w:iCs/>
          <w:color w:val="595959" w:themeColor="text1" w:themeTint="A6"/>
          <w:sz w:val="20"/>
          <w:szCs w:val="20"/>
          <w:lang w:eastAsia="en-GB"/>
        </w:rPr>
        <w:t>World Premiere</w:t>
      </w:r>
    </w:p>
    <w:p w:rsidR="00996126" w:rsidRPr="008C5E75" w:rsidRDefault="00BE4737">
      <w:pP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TARTUFFE (Lyttleton Theatre at the RNT</w:t>
      </w:r>
      <w:proofErr w:type="gram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By Moliere </w:t>
      </w:r>
      <w:r w:rsidR="00996126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With Martin Clunes</w:t>
      </w:r>
    </w:p>
    <w:p w:rsidR="00996126" w:rsidRPr="008C5E75" w:rsidRDefault="00BE4737">
      <w:pP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TWELFTH NIGHT (RSC, Stratford and the Barbican Theatre</w:t>
      </w:r>
      <w:proofErr w:type="gram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="00996126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With Guy Henry</w:t>
      </w:r>
    </w:p>
    <w:p w:rsidR="00996126" w:rsidRPr="008C5E75" w:rsidRDefault="00BE4737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THE RIVALS (RSC, Stratford and the Barbican Theatre</w:t>
      </w:r>
      <w:proofErr w:type="gram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By Sheridan </w:t>
      </w:r>
      <w:r w:rsidR="00996126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Wit</w:t>
      </w:r>
      <w:r w:rsid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h David Tennant and Wendy Craig</w:t>
      </w:r>
    </w:p>
    <w:p w:rsidR="00996126" w:rsidRPr="008C5E75" w:rsidRDefault="00BE4737">
      <w:pP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THE TAMING OF THE SHREW (RSC at </w:t>
      </w:r>
      <w:proofErr w:type="gram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The</w:t>
      </w:r>
      <w:proofErr w:type="gram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Pit)</w:t>
      </w:r>
    </w:p>
    <w:p w:rsidR="00996126" w:rsidRPr="008C5E75" w:rsidRDefault="00BE4737">
      <w:pP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VOLPONE (RSC at The Swan</w:t>
      </w:r>
      <w:proofErr w:type="gram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By Johnson </w:t>
      </w:r>
    </w:p>
    <w:p w:rsidR="00996126" w:rsidRPr="008C5E75" w:rsidRDefault="00996126">
      <w:pPr>
        <w:rPr>
          <w:rFonts w:ascii="Verdana" w:eastAsia="Times New Roman" w:hAnsi="Verdana" w:cs="Times New Roman"/>
          <w:i/>
          <w:iCs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AFTER DAR</w:t>
      </w:r>
      <w:r w:rsidR="0062154F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WIN (Hampstead Theatre) </w:t>
      </w:r>
      <w:r w:rsidR="0062154F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By Timberlake Wertenbaker 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proofErr w:type="gram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With</w:t>
      </w:r>
      <w:proofErr w:type="gram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</w:t>
      </w:r>
      <w:proofErr w:type="spell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Ingeborge</w:t>
      </w:r>
      <w:proofErr w:type="spell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</w:t>
      </w:r>
      <w:proofErr w:type="spell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Dahkunaipte</w:t>
      </w:r>
      <w:proofErr w:type="spell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Pr="008C5E75">
        <w:rPr>
          <w:rFonts w:ascii="Verdana" w:eastAsia="Times New Roman" w:hAnsi="Verdana" w:cs="Times New Roman"/>
          <w:i/>
          <w:iCs/>
          <w:color w:val="595959" w:themeColor="text1" w:themeTint="A6"/>
          <w:sz w:val="20"/>
          <w:szCs w:val="20"/>
          <w:lang w:eastAsia="en-GB"/>
        </w:rPr>
        <w:t>World Premiere</w:t>
      </w:r>
    </w:p>
    <w:p w:rsidR="00996126" w:rsidRPr="008C5E75" w:rsidRDefault="00996126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lastRenderedPageBreak/>
        <w:t>A</w:t>
      </w:r>
      <w:r w:rsidR="0062154F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MERICAN BUFFALO (Young Vic</w:t>
      </w:r>
      <w:proofErr w:type="gramStart"/>
      <w:r w:rsidR="0062154F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="0062154F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By David Mamet 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With Douglas </w:t>
      </w:r>
      <w:proofErr w:type="spell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Henshall</w:t>
      </w:r>
      <w:proofErr w:type="spellEnd"/>
    </w:p>
    <w:p w:rsidR="00996126" w:rsidRPr="008C5E75" w:rsidRDefault="0062154F">
      <w:pP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THE PROVOK’D WIFE (Old Vic</w:t>
      </w:r>
      <w:proofErr w:type="gram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By </w:t>
      </w:r>
      <w:proofErr w:type="spell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Vanburgh</w:t>
      </w:r>
      <w:proofErr w:type="spell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</w:t>
      </w:r>
      <w:r w:rsidR="00996126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With Alison Steadman</w:t>
      </w:r>
    </w:p>
    <w:p w:rsidR="00996126" w:rsidRPr="008C5E75" w:rsidRDefault="00996126">
      <w:pP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THE LADY FROM THE </w:t>
      </w:r>
      <w:proofErr w:type="gram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SEA</w:t>
      </w:r>
      <w:r w:rsidR="0062154F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(</w:t>
      </w:r>
      <w:proofErr w:type="gramEnd"/>
      <w:r w:rsidR="0062154F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Lyric Hammersmith and West Yorkshire Playhouse)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By Ibsen 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With Emily Watson and Josette Simon </w:t>
      </w:r>
    </w:p>
    <w:p w:rsidR="00996126" w:rsidRPr="008C5E75" w:rsidRDefault="00996126">
      <w:pP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THE SEAGULL</w:t>
      </w:r>
      <w:r w:rsidR="0062154F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(Gate Theatre, Dublin</w:t>
      </w:r>
      <w:proofErr w:type="gramStart"/>
      <w:r w:rsidR="0062154F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By Chekhov </w:t>
      </w:r>
    </w:p>
    <w:p w:rsidR="00996126" w:rsidRPr="008C5E75" w:rsidRDefault="00996126">
      <w:pP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THE ROBBERS </w:t>
      </w:r>
      <w:r w:rsidR="0062154F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(Gate Theatre, London</w:t>
      </w:r>
      <w:proofErr w:type="gramStart"/>
      <w:r w:rsidR="0062154F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By Schiller in a new adaptation by Robert David</w:t>
      </w:r>
      <w:r w:rsidR="0062154F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MacDonald</w:t>
      </w:r>
    </w:p>
    <w:p w:rsidR="00996126" w:rsidRPr="008C5E75" w:rsidRDefault="0062154F">
      <w:pP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LEONCE AND LENA (Sheffield Crucible Studio</w:t>
      </w:r>
      <w:proofErr w:type="gram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By Buchner </w:t>
      </w:r>
    </w:p>
    <w:p w:rsidR="00996126" w:rsidRPr="008C5E75" w:rsidRDefault="00996126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THE DOCTOR OF HO</w:t>
      </w:r>
      <w:r w:rsidR="0062154F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NOUR (UK Tour and </w:t>
      </w:r>
      <w:proofErr w:type="spellStart"/>
      <w:r w:rsidR="0062154F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Donmar</w:t>
      </w:r>
      <w:proofErr w:type="spellEnd"/>
      <w:r w:rsidR="0062154F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Warehouse</w:t>
      </w:r>
      <w:proofErr w:type="gramStart"/>
      <w:r w:rsidR="0062154F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="0062154F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By Calderon </w:t>
      </w:r>
      <w:r w:rsidR="0062154F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Cheek by Jowl</w:t>
      </w:r>
    </w:p>
    <w:p w:rsidR="00996126" w:rsidRPr="008C5E75" w:rsidRDefault="00996126">
      <w:pP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MUCH ADO ABOUT NOTHING </w:t>
      </w:r>
      <w:r w:rsidR="0062154F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(Regents Park Open Air Theatre</w:t>
      </w:r>
      <w:proofErr w:type="gramStart"/>
      <w:r w:rsidR="0062154F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By Shakespeare 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With Martin Clunes</w:t>
      </w:r>
    </w:p>
    <w:p w:rsidR="0062154F" w:rsidRPr="008C5E75" w:rsidRDefault="0062154F" w:rsidP="0062154F">
      <w:pP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u w:val="single"/>
          <w:lang w:eastAsia="en-GB"/>
        </w:rPr>
        <w:t>Opera</w:t>
      </w:r>
      <w:proofErr w:type="gramStart"/>
      <w:r w:rsid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u w:val="single"/>
          <w:lang w:eastAsia="en-GB"/>
        </w:rPr>
        <w:t>:</w:t>
      </w:r>
      <w:proofErr w:type="gram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LA TRAVIATA (Grange Park)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By Verdi</w:t>
      </w:r>
    </w:p>
    <w:p w:rsidR="0062154F" w:rsidRPr="008C5E75" w:rsidRDefault="0062154F" w:rsidP="0062154F">
      <w:pP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RIGOLETTO (Opera Holland Park</w:t>
      </w:r>
      <w:proofErr w:type="gram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By Verdi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TOSCA (Grange Park Opera)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By Puccini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ROBERTO DEVEREUX (Opera Holland Park)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By Donizetti</w:t>
      </w:r>
    </w:p>
    <w:p w:rsidR="0062154F" w:rsidRPr="008C5E75" w:rsidRDefault="0062154F" w:rsidP="0062154F">
      <w:pP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DADA: MAN AND BOY (Almeida and Montclair Theatre, Montclair State University USA)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By Michael Nyman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GIULIO CESARE (Royal Opera House at the Barbican and The Shaftesbury)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By Handel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LOVE COUNTS (Almeida)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By Michael Nyman</w:t>
      </w:r>
    </w:p>
    <w:p w:rsidR="00996126" w:rsidRPr="008C5E75" w:rsidRDefault="00996126">
      <w:pP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u w:val="single"/>
          <w:lang w:eastAsia="en-GB"/>
        </w:rPr>
        <w:lastRenderedPageBreak/>
        <w:t>Television</w:t>
      </w:r>
      <w:proofErr w:type="gramStart"/>
      <w:r w:rsid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u w:val="single"/>
          <w:lang w:eastAsia="en-GB"/>
        </w:rPr>
        <w:t>:</w:t>
      </w:r>
      <w:proofErr w:type="gram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TWO ORANG</w:t>
      </w:r>
      <w:r w:rsidR="0062154F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ES AND A MANGO (BBC "Stages")</w:t>
      </w:r>
      <w:r w:rsidR="0062154F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By </w:t>
      </w:r>
      <w:proofErr w:type="spellStart"/>
      <w:r w:rsidR="0062154F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Harwant</w:t>
      </w:r>
      <w:proofErr w:type="spellEnd"/>
      <w:r w:rsidR="0062154F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</w:t>
      </w:r>
      <w:proofErr w:type="spellStart"/>
      <w:r w:rsidR="0062154F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Bains</w:t>
      </w:r>
      <w:proofErr w:type="spellEnd"/>
    </w:p>
    <w:p w:rsidR="0062154F" w:rsidRPr="008C5E75" w:rsidRDefault="00996126">
      <w:pP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TH</w:t>
      </w:r>
      <w:r w:rsidR="0062154F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E MAITLANDS (BBC Performance Series</w:t>
      </w:r>
      <w:proofErr w:type="gramStart"/>
      <w:r w:rsidR="0062154F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="0062154F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proofErr w:type="spellStart"/>
      <w:r w:rsidR="0062154F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ByRonald</w:t>
      </w:r>
      <w:proofErr w:type="spellEnd"/>
      <w:r w:rsidR="0062154F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Mackenzie</w:t>
      </w:r>
      <w:r w:rsid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u w:val="single"/>
          <w:lang w:eastAsia="en-GB"/>
        </w:rPr>
        <w:t>Radio</w:t>
      </w:r>
      <w:r w:rsid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u w:val="single"/>
          <w:lang w:eastAsia="en-GB"/>
        </w:rPr>
        <w:t>:</w:t>
      </w:r>
    </w:p>
    <w:p w:rsidR="008C5E75" w:rsidRDefault="00996126">
      <w:pPr>
        <w:rPr>
          <w:rFonts w:ascii="Verdana" w:eastAsia="Times New Roman" w:hAnsi="Verdana" w:cs="Times New Roman"/>
          <w:i/>
          <w:iCs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LOOT </w:t>
      </w:r>
      <w:r w:rsidR="0062154F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(Catherine Bailey Ltd / BBC</w:t>
      </w:r>
      <w:proofErr w:type="gramStart"/>
      <w:r w:rsidR="0062154F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)</w:t>
      </w:r>
      <w:proofErr w:type="gram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By Orto</w:t>
      </w:r>
      <w:r w:rsidR="0062154F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n </w:t>
      </w:r>
      <w:r w:rsidR="0062154F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u w:val="single"/>
          <w:lang w:eastAsia="en-GB"/>
        </w:rPr>
        <w:t>The Royal Court 1</w:t>
      </w:r>
      <w:r w:rsidR="0062154F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u w:val="single"/>
          <w:lang w:eastAsia="en-GB"/>
        </w:rPr>
        <w:t>987-1992</w:t>
      </w:r>
      <w:r w:rsid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u w:val="single"/>
          <w:lang w:eastAsia="en-GB"/>
        </w:rPr>
        <w:t>: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Associate Director of Royal Court Theatre. In 1989 appointed Artistic Director of Royal Court Theatre Upstairs and Deputy Director for main house. (Max Stafford-Clark; Artistic Director).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="0062154F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u w:val="single"/>
          <w:lang w:eastAsia="en-GB"/>
        </w:rPr>
        <w:t>Main House Productions</w:t>
      </w:r>
      <w:proofErr w:type="gramStart"/>
      <w:r w:rsid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u w:val="single"/>
          <w:lang w:eastAsia="en-GB"/>
        </w:rPr>
        <w:t>:</w:t>
      </w:r>
      <w:proofErr w:type="gram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COLQUHOUN AND </w:t>
      </w:r>
      <w:proofErr w:type="spell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McBRYDE</w:t>
      </w:r>
      <w:proofErr w:type="spell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By John Byrne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Pr="008C5E75">
        <w:rPr>
          <w:rFonts w:ascii="Verdana" w:eastAsia="Times New Roman" w:hAnsi="Verdana" w:cs="Times New Roman"/>
          <w:i/>
          <w:iCs/>
          <w:color w:val="595959" w:themeColor="text1" w:themeTint="A6"/>
          <w:sz w:val="20"/>
          <w:szCs w:val="20"/>
          <w:lang w:eastAsia="en-GB"/>
        </w:rPr>
        <w:t>World Premiere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THE TREATMENT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By Martin Crimp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With Sheila Gish and Mark Strong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Pr="008C5E75">
        <w:rPr>
          <w:rFonts w:ascii="Verdana" w:eastAsia="Times New Roman" w:hAnsi="Verdana" w:cs="Times New Roman"/>
          <w:i/>
          <w:iCs/>
          <w:color w:val="595959" w:themeColor="text1" w:themeTint="A6"/>
          <w:sz w:val="20"/>
          <w:szCs w:val="20"/>
          <w:lang w:eastAsia="en-GB"/>
        </w:rPr>
        <w:t>World Premiere</w:t>
      </w:r>
    </w:p>
    <w:p w:rsidR="0062154F" w:rsidRPr="008C5E75" w:rsidRDefault="00996126">
      <w:pPr>
        <w:rPr>
          <w:rFonts w:ascii="Verdana" w:eastAsia="Times New Roman" w:hAnsi="Verdana" w:cs="Times New Roman"/>
          <w:i/>
          <w:iCs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DEATH AND THE MAIDEN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proofErr w:type="gram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By</w:t>
      </w:r>
      <w:proofErr w:type="gram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Ariel Dorfman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With Juliet Stevenson and Bill Paterson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Pr="008C5E75">
        <w:rPr>
          <w:rFonts w:ascii="Verdana" w:eastAsia="Times New Roman" w:hAnsi="Verdana" w:cs="Times New Roman"/>
          <w:i/>
          <w:iCs/>
          <w:color w:val="595959" w:themeColor="text1" w:themeTint="A6"/>
          <w:sz w:val="20"/>
          <w:szCs w:val="20"/>
          <w:lang w:eastAsia="en-GB"/>
        </w:rPr>
        <w:t>World Premiere</w:t>
      </w:r>
      <w:r w:rsidRPr="008C5E75">
        <w:rPr>
          <w:rFonts w:ascii="Verdana" w:eastAsia="Times New Roman" w:hAnsi="Verdana" w:cs="Times New Roman"/>
          <w:i/>
          <w:iCs/>
          <w:color w:val="595959" w:themeColor="text1" w:themeTint="A6"/>
          <w:sz w:val="20"/>
          <w:szCs w:val="20"/>
          <w:lang w:eastAsia="en-GB"/>
        </w:rPr>
        <w:br/>
        <w:t>Transferred to the Duke of York’s</w:t>
      </w:r>
      <w:r w:rsidRPr="008C5E75">
        <w:rPr>
          <w:rFonts w:ascii="Verdana" w:eastAsia="Times New Roman" w:hAnsi="Verdana" w:cs="Times New Roman"/>
          <w:i/>
          <w:iCs/>
          <w:color w:val="595959" w:themeColor="text1" w:themeTint="A6"/>
          <w:sz w:val="20"/>
          <w:szCs w:val="20"/>
          <w:lang w:eastAsia="en-GB"/>
        </w:rPr>
        <w:br/>
        <w:t>Winner of two Olivier Awards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AMERICAN BAGPIPES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By Iain </w:t>
      </w:r>
      <w:proofErr w:type="spell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Heggie</w:t>
      </w:r>
      <w:proofErr w:type="spell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Pr="008C5E75">
        <w:rPr>
          <w:rFonts w:ascii="Verdana" w:eastAsia="Times New Roman" w:hAnsi="Verdana" w:cs="Times New Roman"/>
          <w:i/>
          <w:iCs/>
          <w:color w:val="595959" w:themeColor="text1" w:themeTint="A6"/>
          <w:sz w:val="20"/>
          <w:szCs w:val="20"/>
          <w:lang w:eastAsia="en-GB"/>
        </w:rPr>
        <w:t>World Premiere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="0062154F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u w:val="single"/>
          <w:lang w:eastAsia="en-GB"/>
        </w:rPr>
        <w:t>Royal Court Theatre Upstairs</w:t>
      </w:r>
      <w:r w:rsid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u w:val="single"/>
          <w:lang w:eastAsia="en-GB"/>
        </w:rPr>
        <w:t>:</w:t>
      </w:r>
    </w:p>
    <w:p w:rsidR="008C5E75" w:rsidRDefault="00996126">
      <w:pP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FICKY STINGERS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proofErr w:type="gram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By</w:t>
      </w:r>
      <w:proofErr w:type="gram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Eve Lewis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Pr="008C5E75">
        <w:rPr>
          <w:rFonts w:ascii="Verdana" w:eastAsia="Times New Roman" w:hAnsi="Verdana" w:cs="Times New Roman"/>
          <w:i/>
          <w:iCs/>
          <w:color w:val="595959" w:themeColor="text1" w:themeTint="A6"/>
          <w:sz w:val="20"/>
          <w:szCs w:val="20"/>
          <w:lang w:eastAsia="en-GB"/>
        </w:rPr>
        <w:t>World Premiere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Pr="008C5E75">
        <w:rPr>
          <w:rFonts w:ascii="Verdana" w:eastAsia="Times New Roman" w:hAnsi="Verdana" w:cs="Times New Roman"/>
          <w:i/>
          <w:iCs/>
          <w:color w:val="595959" w:themeColor="text1" w:themeTint="A6"/>
          <w:sz w:val="20"/>
          <w:szCs w:val="20"/>
          <w:lang w:eastAsia="en-GB"/>
        </w:rPr>
        <w:t>Young Writer's Festival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NO ONE SEES THE VIDEO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By Martin Crimp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lastRenderedPageBreak/>
        <w:t xml:space="preserve">With Celia </w:t>
      </w:r>
      <w:proofErr w:type="spell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Imrie</w:t>
      </w:r>
      <w:proofErr w:type="spell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and Stephen </w:t>
      </w:r>
      <w:proofErr w:type="spell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Tompkinson</w:t>
      </w:r>
      <w:proofErr w:type="spell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</w:p>
    <w:p w:rsidR="0062154F" w:rsidRPr="008C5E75" w:rsidRDefault="00996126">
      <w:pP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BUILT ON SAND 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proofErr w:type="gram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By</w:t>
      </w:r>
      <w:proofErr w:type="gram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Daniel </w:t>
      </w:r>
      <w:proofErr w:type="spell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Mornin</w:t>
      </w:r>
      <w:proofErr w:type="spell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Pr="008C5E75">
        <w:rPr>
          <w:rFonts w:ascii="Verdana" w:eastAsia="Times New Roman" w:hAnsi="Verdana" w:cs="Times New Roman"/>
          <w:i/>
          <w:iCs/>
          <w:color w:val="595959" w:themeColor="text1" w:themeTint="A6"/>
          <w:sz w:val="20"/>
          <w:szCs w:val="20"/>
          <w:lang w:eastAsia="en-GB"/>
        </w:rPr>
        <w:t>World Premiere</w:t>
      </w:r>
    </w:p>
    <w:p w:rsidR="00C7493D" w:rsidRPr="008C5E75" w:rsidRDefault="00996126">
      <w:pPr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</w:pP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BLOOD 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By </w:t>
      </w:r>
      <w:proofErr w:type="spell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Harwant</w:t>
      </w:r>
      <w:proofErr w:type="spell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</w:t>
      </w:r>
      <w:proofErr w:type="spell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Bains</w:t>
      </w:r>
      <w:proofErr w:type="spell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With </w:t>
      </w:r>
      <w:proofErr w:type="spell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Saed</w:t>
      </w:r>
      <w:proofErr w:type="spell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Jaffrey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Pr="008C5E75">
        <w:rPr>
          <w:rFonts w:ascii="Verdana" w:eastAsia="Times New Roman" w:hAnsi="Verdana" w:cs="Times New Roman"/>
          <w:i/>
          <w:iCs/>
          <w:color w:val="595959" w:themeColor="text1" w:themeTint="A6"/>
          <w:sz w:val="20"/>
          <w:szCs w:val="20"/>
          <w:lang w:eastAsia="en-GB"/>
        </w:rPr>
        <w:t>World Premiere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DOWNFALL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By Gregory </w:t>
      </w:r>
      <w:proofErr w:type="spell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Motton</w:t>
      </w:r>
      <w:proofErr w:type="spell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Pr="008C5E75">
        <w:rPr>
          <w:rFonts w:ascii="Verdana" w:eastAsia="Times New Roman" w:hAnsi="Verdana" w:cs="Times New Roman"/>
          <w:i/>
          <w:iCs/>
          <w:color w:val="595959" w:themeColor="text1" w:themeTint="A6"/>
          <w:sz w:val="20"/>
          <w:szCs w:val="20"/>
          <w:lang w:eastAsia="en-GB"/>
        </w:rPr>
        <w:t>World Premiere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>AMBULANCE</w:t>
      </w:r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  <w:t xml:space="preserve">By Gregory </w:t>
      </w:r>
      <w:proofErr w:type="spellStart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>Motton</w:t>
      </w:r>
      <w:proofErr w:type="spellEnd"/>
      <w:r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br/>
      </w:r>
      <w:r w:rsidRPr="008C5E75">
        <w:rPr>
          <w:rFonts w:ascii="Verdana" w:eastAsia="Times New Roman" w:hAnsi="Verdana" w:cs="Times New Roman"/>
          <w:i/>
          <w:iCs/>
          <w:color w:val="595959" w:themeColor="text1" w:themeTint="A6"/>
          <w:sz w:val="20"/>
          <w:szCs w:val="20"/>
          <w:lang w:eastAsia="en-GB"/>
        </w:rPr>
        <w:t>World Premiere</w:t>
      </w:r>
      <w:r w:rsidR="00C7493D" w:rsidRPr="008C5E75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en-GB"/>
        </w:rPr>
        <w:t xml:space="preserve"> </w:t>
      </w:r>
    </w:p>
    <w:p w:rsidR="00996126" w:rsidRPr="008C5E75" w:rsidRDefault="00996126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8C5E75">
        <w:rPr>
          <w:rFonts w:ascii="Verdana" w:hAnsi="Verdana"/>
          <w:color w:val="595959" w:themeColor="text1" w:themeTint="A6"/>
          <w:sz w:val="20"/>
          <w:szCs w:val="20"/>
          <w:shd w:val="clear" w:color="auto" w:fill="FFFFFF"/>
        </w:rPr>
        <w:t>© Copyrig</w:t>
      </w:r>
      <w:r w:rsidR="008C5E75">
        <w:rPr>
          <w:rFonts w:ascii="Verdana" w:hAnsi="Verdana"/>
          <w:color w:val="595959" w:themeColor="text1" w:themeTint="A6"/>
          <w:sz w:val="20"/>
          <w:szCs w:val="20"/>
          <w:shd w:val="clear" w:color="auto" w:fill="FFFFFF"/>
        </w:rPr>
        <w:t>ht The Agency (London) Ltd. 201</w:t>
      </w:r>
      <w:r w:rsidR="00017FF2">
        <w:rPr>
          <w:rFonts w:ascii="Verdana" w:hAnsi="Verdana"/>
          <w:color w:val="595959" w:themeColor="text1" w:themeTint="A6"/>
          <w:sz w:val="20"/>
          <w:szCs w:val="20"/>
          <w:shd w:val="clear" w:color="auto" w:fill="FFFFFF"/>
        </w:rPr>
        <w:t>7</w:t>
      </w:r>
      <w:r w:rsidRPr="008C5E75">
        <w:rPr>
          <w:rFonts w:ascii="Verdana" w:hAnsi="Verdana"/>
          <w:color w:val="595959" w:themeColor="text1" w:themeTint="A6"/>
          <w:sz w:val="20"/>
          <w:szCs w:val="20"/>
        </w:rPr>
        <w:br/>
      </w:r>
      <w:proofErr w:type="gramStart"/>
      <w:r w:rsidRPr="008C5E75">
        <w:rPr>
          <w:rFonts w:ascii="Verdana" w:hAnsi="Verdana"/>
          <w:color w:val="595959" w:themeColor="text1" w:themeTint="A6"/>
          <w:sz w:val="20"/>
          <w:szCs w:val="20"/>
          <w:shd w:val="clear" w:color="auto" w:fill="FFFFFF"/>
        </w:rPr>
        <w:t>Not</w:t>
      </w:r>
      <w:proofErr w:type="gramEnd"/>
      <w:r w:rsidRPr="008C5E75">
        <w:rPr>
          <w:rFonts w:ascii="Verdana" w:hAnsi="Verdana"/>
          <w:color w:val="595959" w:themeColor="text1" w:themeTint="A6"/>
          <w:sz w:val="20"/>
          <w:szCs w:val="20"/>
          <w:shd w:val="clear" w:color="auto" w:fill="FFFFFF"/>
        </w:rPr>
        <w:t xml:space="preserve"> to be reproduced in any form without permission of the Copyright holder.</w:t>
      </w:r>
    </w:p>
    <w:sectPr w:rsidR="00996126" w:rsidRPr="008C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26"/>
    <w:rsid w:val="00017FF2"/>
    <w:rsid w:val="00075775"/>
    <w:rsid w:val="00277D6E"/>
    <w:rsid w:val="005F4156"/>
    <w:rsid w:val="00617E50"/>
    <w:rsid w:val="0062154F"/>
    <w:rsid w:val="007734D2"/>
    <w:rsid w:val="008C5E75"/>
    <w:rsid w:val="00996126"/>
    <w:rsid w:val="00BE4737"/>
    <w:rsid w:val="00C7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ientname1">
    <w:name w:val="clientname1"/>
    <w:rsid w:val="00996126"/>
    <w:rPr>
      <w:b/>
      <w:bCs/>
      <w:sz w:val="24"/>
      <w:szCs w:val="24"/>
    </w:rPr>
  </w:style>
  <w:style w:type="character" w:styleId="Hyperlink">
    <w:name w:val="Hyperlink"/>
    <w:rsid w:val="009961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757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ientname1">
    <w:name w:val="clientname1"/>
    <w:rsid w:val="00996126"/>
    <w:rPr>
      <w:b/>
      <w:bCs/>
      <w:sz w:val="24"/>
      <w:szCs w:val="24"/>
    </w:rPr>
  </w:style>
  <w:style w:type="character" w:styleId="Hyperlink">
    <w:name w:val="Hyperlink"/>
    <w:rsid w:val="009961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75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-office@theagency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h-office@theagency.co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F142F863.dotm</Template>
  <TotalTime>1</TotalTime>
  <Pages>6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IT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 Intern</dc:creator>
  <cp:lastModifiedBy>MB</cp:lastModifiedBy>
  <cp:revision>2</cp:revision>
  <dcterms:created xsi:type="dcterms:W3CDTF">2018-02-15T16:59:00Z</dcterms:created>
  <dcterms:modified xsi:type="dcterms:W3CDTF">2018-02-15T16:59:00Z</dcterms:modified>
</cp:coreProperties>
</file>