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731B8" w14:textId="77777777" w:rsidR="00E332DC" w:rsidRPr="009C48BD" w:rsidRDefault="0090342F">
      <w:pPr>
        <w:rPr>
          <w:u w:val="single"/>
        </w:rPr>
      </w:pPr>
      <w:bookmarkStart w:id="0" w:name="_GoBack"/>
      <w:r w:rsidRPr="009C48BD">
        <w:rPr>
          <w:u w:val="single"/>
        </w:rPr>
        <w:t>Daisy Martey</w:t>
      </w:r>
      <w:r w:rsidR="00117A02" w:rsidRPr="009C48BD">
        <w:rPr>
          <w:u w:val="single"/>
        </w:rPr>
        <w:t xml:space="preserve"> </w:t>
      </w:r>
      <w:r w:rsidRPr="009C48BD">
        <w:rPr>
          <w:u w:val="single"/>
        </w:rPr>
        <w:t>CV</w:t>
      </w:r>
    </w:p>
    <w:p w14:paraId="080B1BA4" w14:textId="77777777" w:rsidR="0090342F" w:rsidRDefault="0090342F"/>
    <w:p w14:paraId="582972B5" w14:textId="0FDDB3C0" w:rsidR="0090342F" w:rsidRDefault="0090342F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 w:rsidRPr="0090342F">
        <w:rPr>
          <w:rFonts w:asciiTheme="minorHAnsi" w:hAnsiTheme="minorHAnsi"/>
          <w:color w:val="333333"/>
          <w:sz w:val="24"/>
          <w:szCs w:val="24"/>
        </w:rPr>
        <w:t xml:space="preserve">Daisy </w:t>
      </w:r>
      <w:r w:rsidR="00526061">
        <w:rPr>
          <w:rFonts w:asciiTheme="minorHAnsi" w:hAnsiTheme="minorHAnsi"/>
          <w:color w:val="333333"/>
          <w:sz w:val="24"/>
          <w:szCs w:val="24"/>
        </w:rPr>
        <w:t xml:space="preserve">is </w:t>
      </w:r>
      <w:r w:rsidR="00792F70">
        <w:rPr>
          <w:rFonts w:asciiTheme="minorHAnsi" w:hAnsiTheme="minorHAnsi"/>
          <w:color w:val="333333"/>
          <w:sz w:val="24"/>
          <w:szCs w:val="24"/>
        </w:rPr>
        <w:t>a BAME</w:t>
      </w:r>
      <w:r w:rsidR="006558C2">
        <w:rPr>
          <w:rFonts w:asciiTheme="minorHAnsi" w:hAnsiTheme="minorHAnsi"/>
          <w:color w:val="333333"/>
          <w:sz w:val="24"/>
          <w:szCs w:val="24"/>
        </w:rPr>
        <w:t xml:space="preserve"> emerging writer from </w:t>
      </w:r>
      <w:r w:rsidR="00E24C45">
        <w:rPr>
          <w:rFonts w:asciiTheme="minorHAnsi" w:hAnsiTheme="minorHAnsi"/>
          <w:color w:val="333333"/>
          <w:sz w:val="24"/>
          <w:szCs w:val="24"/>
        </w:rPr>
        <w:t xml:space="preserve">South </w:t>
      </w:r>
      <w:r w:rsidR="006558C2">
        <w:rPr>
          <w:rFonts w:asciiTheme="minorHAnsi" w:hAnsiTheme="minorHAnsi"/>
          <w:color w:val="333333"/>
          <w:sz w:val="24"/>
          <w:szCs w:val="24"/>
        </w:rPr>
        <w:t xml:space="preserve">London. She is </w:t>
      </w:r>
      <w:r w:rsidR="00526061">
        <w:rPr>
          <w:rFonts w:asciiTheme="minorHAnsi" w:hAnsiTheme="minorHAnsi"/>
          <w:color w:val="333333"/>
          <w:sz w:val="24"/>
          <w:szCs w:val="24"/>
        </w:rPr>
        <w:t xml:space="preserve">currently developing a number of original projects with </w:t>
      </w:r>
      <w:r w:rsidR="00C367B4">
        <w:rPr>
          <w:rFonts w:asciiTheme="minorHAnsi" w:hAnsiTheme="minorHAnsi"/>
          <w:color w:val="333333"/>
          <w:sz w:val="24"/>
          <w:szCs w:val="24"/>
        </w:rPr>
        <w:t xml:space="preserve">production companies including </w:t>
      </w:r>
      <w:r w:rsidR="00526061">
        <w:rPr>
          <w:rFonts w:asciiTheme="minorHAnsi" w:hAnsiTheme="minorHAnsi"/>
          <w:color w:val="333333"/>
          <w:sz w:val="24"/>
          <w:szCs w:val="24"/>
        </w:rPr>
        <w:t>Carnival and Kudos</w:t>
      </w:r>
      <w:r w:rsidR="00CB2BCD">
        <w:rPr>
          <w:rFonts w:asciiTheme="minorHAnsi" w:hAnsiTheme="minorHAnsi"/>
          <w:color w:val="333333"/>
          <w:sz w:val="24"/>
          <w:szCs w:val="24"/>
        </w:rPr>
        <w:t xml:space="preserve"> in the UK and T</w:t>
      </w:r>
      <w:r w:rsidR="00C367B4">
        <w:rPr>
          <w:rFonts w:asciiTheme="minorHAnsi" w:hAnsiTheme="minorHAnsi"/>
          <w:color w:val="333333"/>
          <w:sz w:val="24"/>
          <w:szCs w:val="24"/>
        </w:rPr>
        <w:t>he Creative Studio in the US</w:t>
      </w:r>
      <w:r w:rsidR="00526061">
        <w:rPr>
          <w:rFonts w:asciiTheme="minorHAnsi" w:hAnsiTheme="minorHAnsi"/>
          <w:color w:val="333333"/>
          <w:sz w:val="24"/>
          <w:szCs w:val="24"/>
        </w:rPr>
        <w:t xml:space="preserve">. </w:t>
      </w:r>
      <w:r w:rsidRPr="0090342F">
        <w:rPr>
          <w:rFonts w:asciiTheme="minorHAnsi" w:hAnsiTheme="minorHAnsi"/>
          <w:color w:val="333333"/>
          <w:sz w:val="24"/>
          <w:szCs w:val="24"/>
        </w:rPr>
        <w:t xml:space="preserve">Her award-winning short, WIPEOUT, was shown both domestically and internationally, and </w:t>
      </w:r>
      <w:r w:rsidR="001C7CB0">
        <w:rPr>
          <w:rFonts w:asciiTheme="minorHAnsi" w:hAnsiTheme="minorHAnsi"/>
          <w:color w:val="333333"/>
          <w:sz w:val="24"/>
          <w:szCs w:val="24"/>
        </w:rPr>
        <w:t xml:space="preserve">she </w:t>
      </w:r>
      <w:r w:rsidR="00D6534F">
        <w:rPr>
          <w:rFonts w:asciiTheme="minorHAnsi" w:hAnsiTheme="minorHAnsi"/>
          <w:color w:val="333333"/>
          <w:sz w:val="24"/>
          <w:szCs w:val="24"/>
        </w:rPr>
        <w:t xml:space="preserve">spent a year </w:t>
      </w:r>
      <w:r w:rsidRPr="0090342F">
        <w:rPr>
          <w:rFonts w:asciiTheme="minorHAnsi" w:hAnsiTheme="minorHAnsi"/>
          <w:color w:val="333333"/>
          <w:sz w:val="24"/>
          <w:szCs w:val="24"/>
        </w:rPr>
        <w:t xml:space="preserve">on the writing team for </w:t>
      </w:r>
      <w:proofErr w:type="spellStart"/>
      <w:r w:rsidRPr="0090342F">
        <w:rPr>
          <w:rFonts w:asciiTheme="minorHAnsi" w:hAnsiTheme="minorHAnsi"/>
          <w:color w:val="333333"/>
          <w:sz w:val="24"/>
          <w:szCs w:val="24"/>
        </w:rPr>
        <w:t>Ho</w:t>
      </w:r>
      <w:r w:rsidR="00395EA7">
        <w:rPr>
          <w:rFonts w:asciiTheme="minorHAnsi" w:hAnsiTheme="minorHAnsi"/>
          <w:color w:val="333333"/>
          <w:sz w:val="24"/>
          <w:szCs w:val="24"/>
        </w:rPr>
        <w:t>llyoaks</w:t>
      </w:r>
      <w:proofErr w:type="spellEnd"/>
      <w:r w:rsidR="00395EA7">
        <w:rPr>
          <w:rFonts w:asciiTheme="minorHAnsi" w:hAnsiTheme="minorHAnsi"/>
          <w:color w:val="333333"/>
          <w:sz w:val="24"/>
          <w:szCs w:val="24"/>
        </w:rPr>
        <w:t>.</w:t>
      </w:r>
    </w:p>
    <w:p w14:paraId="3274F8CC" w14:textId="3C113351" w:rsidR="0090641F" w:rsidRDefault="00DF7419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In addition to being</w:t>
      </w:r>
      <w:r w:rsidR="00395EA7">
        <w:rPr>
          <w:rFonts w:asciiTheme="minorHAnsi" w:hAnsiTheme="minorHAnsi"/>
          <w:color w:val="333333"/>
          <w:sz w:val="24"/>
          <w:szCs w:val="24"/>
        </w:rPr>
        <w:t xml:space="preserve"> a writer, Daisy</w:t>
      </w:r>
      <w:r w:rsidR="0082210F" w:rsidRPr="0090342F">
        <w:rPr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z w:val="24"/>
          <w:szCs w:val="24"/>
        </w:rPr>
        <w:t xml:space="preserve">is also an accomplished singer and has </w:t>
      </w:r>
      <w:r w:rsidR="0082210F" w:rsidRPr="0090342F">
        <w:rPr>
          <w:rFonts w:asciiTheme="minorHAnsi" w:hAnsiTheme="minorHAnsi"/>
          <w:color w:val="333333"/>
          <w:sz w:val="24"/>
          <w:szCs w:val="24"/>
        </w:rPr>
        <w:t xml:space="preserve">worked as an acclaimed recording artist/songwriter in the music industry for </w:t>
      </w:r>
      <w:r>
        <w:rPr>
          <w:rFonts w:asciiTheme="minorHAnsi" w:hAnsiTheme="minorHAnsi"/>
          <w:color w:val="333333"/>
          <w:sz w:val="24"/>
          <w:szCs w:val="24"/>
        </w:rPr>
        <w:t>nearly two decades</w:t>
      </w:r>
      <w:r w:rsidR="0082210F" w:rsidRPr="0090342F">
        <w:rPr>
          <w:rFonts w:asciiTheme="minorHAnsi" w:hAnsiTheme="minorHAnsi"/>
          <w:color w:val="333333"/>
          <w:sz w:val="24"/>
          <w:szCs w:val="24"/>
        </w:rPr>
        <w:t xml:space="preserve">, </w:t>
      </w:r>
      <w:r>
        <w:rPr>
          <w:rFonts w:asciiTheme="minorHAnsi" w:hAnsiTheme="minorHAnsi"/>
          <w:color w:val="333333"/>
          <w:sz w:val="24"/>
          <w:szCs w:val="24"/>
        </w:rPr>
        <w:t>most significantly as</w:t>
      </w:r>
      <w:r w:rsidR="0082210F" w:rsidRPr="0090342F">
        <w:rPr>
          <w:rFonts w:asciiTheme="minorHAnsi" w:hAnsiTheme="minorHAnsi"/>
          <w:color w:val="333333"/>
          <w:sz w:val="24"/>
          <w:szCs w:val="24"/>
        </w:rPr>
        <w:t xml:space="preserve"> lead singer for </w:t>
      </w:r>
      <w:proofErr w:type="spellStart"/>
      <w:r w:rsidR="0082210F" w:rsidRPr="0090342F">
        <w:rPr>
          <w:rFonts w:asciiTheme="minorHAnsi" w:hAnsiTheme="minorHAnsi"/>
          <w:color w:val="333333"/>
          <w:sz w:val="24"/>
          <w:szCs w:val="24"/>
        </w:rPr>
        <w:t>Morcheeba</w:t>
      </w:r>
      <w:proofErr w:type="spellEnd"/>
      <w:r w:rsidR="0082210F" w:rsidRPr="0090342F">
        <w:rPr>
          <w:rFonts w:asciiTheme="minorHAnsi" w:hAnsiTheme="minorHAnsi"/>
          <w:color w:val="333333"/>
          <w:sz w:val="24"/>
          <w:szCs w:val="24"/>
        </w:rPr>
        <w:t>, who have sold ov</w:t>
      </w:r>
      <w:r>
        <w:rPr>
          <w:rFonts w:asciiTheme="minorHAnsi" w:hAnsiTheme="minorHAnsi"/>
          <w:color w:val="333333"/>
          <w:sz w:val="24"/>
          <w:szCs w:val="24"/>
        </w:rPr>
        <w:t>er six million albums worldwide</w:t>
      </w:r>
      <w:r w:rsidR="00A60D65">
        <w:rPr>
          <w:rFonts w:asciiTheme="minorHAnsi" w:hAnsiTheme="minorHAnsi"/>
          <w:color w:val="333333"/>
          <w:sz w:val="24"/>
          <w:szCs w:val="24"/>
        </w:rPr>
        <w:t xml:space="preserve">. Daisy </w:t>
      </w:r>
      <w:r>
        <w:rPr>
          <w:rFonts w:asciiTheme="minorHAnsi" w:hAnsiTheme="minorHAnsi"/>
          <w:color w:val="333333"/>
          <w:sz w:val="24"/>
          <w:szCs w:val="24"/>
        </w:rPr>
        <w:t>was nam</w:t>
      </w:r>
      <w:r w:rsidR="00D97964">
        <w:rPr>
          <w:rFonts w:asciiTheme="minorHAnsi" w:hAnsiTheme="minorHAnsi"/>
          <w:color w:val="333333"/>
          <w:sz w:val="24"/>
          <w:szCs w:val="24"/>
        </w:rPr>
        <w:t>ed in Sonya Boyce’s Devotional installation</w:t>
      </w:r>
      <w:r>
        <w:rPr>
          <w:rFonts w:asciiTheme="minorHAnsi" w:hAnsiTheme="minorHAnsi"/>
          <w:color w:val="333333"/>
          <w:sz w:val="24"/>
          <w:szCs w:val="24"/>
        </w:rPr>
        <w:t xml:space="preserve"> at the National Portrait Gallery </w:t>
      </w:r>
      <w:r w:rsidR="00D97964">
        <w:rPr>
          <w:rFonts w:asciiTheme="minorHAnsi" w:hAnsiTheme="minorHAnsi"/>
          <w:color w:val="333333"/>
          <w:sz w:val="24"/>
          <w:szCs w:val="24"/>
        </w:rPr>
        <w:t>as one of the UK’s most significant British f</w:t>
      </w:r>
      <w:r w:rsidR="007E6DBC">
        <w:rPr>
          <w:rFonts w:asciiTheme="minorHAnsi" w:hAnsiTheme="minorHAnsi"/>
          <w:color w:val="333333"/>
          <w:sz w:val="24"/>
          <w:szCs w:val="24"/>
        </w:rPr>
        <w:t>emale singers from the African D</w:t>
      </w:r>
      <w:r w:rsidR="00D97964">
        <w:rPr>
          <w:rFonts w:asciiTheme="minorHAnsi" w:hAnsiTheme="minorHAnsi"/>
          <w:color w:val="333333"/>
          <w:sz w:val="24"/>
          <w:szCs w:val="24"/>
        </w:rPr>
        <w:t>iaspora.</w:t>
      </w:r>
      <w:r>
        <w:rPr>
          <w:rFonts w:asciiTheme="minorHAnsi" w:hAnsiTheme="minorHAnsi"/>
          <w:color w:val="333333"/>
          <w:sz w:val="24"/>
          <w:szCs w:val="24"/>
        </w:rPr>
        <w:t xml:space="preserve"> Most r</w:t>
      </w:r>
      <w:r w:rsidR="007D72CD">
        <w:rPr>
          <w:rFonts w:asciiTheme="minorHAnsi" w:hAnsiTheme="minorHAnsi"/>
          <w:color w:val="333333"/>
          <w:sz w:val="24"/>
          <w:szCs w:val="24"/>
        </w:rPr>
        <w:t>ecently her music has featured i</w:t>
      </w:r>
      <w:r>
        <w:rPr>
          <w:rFonts w:asciiTheme="minorHAnsi" w:hAnsiTheme="minorHAnsi"/>
          <w:color w:val="333333"/>
          <w:sz w:val="24"/>
          <w:szCs w:val="24"/>
        </w:rPr>
        <w:t>n adverts for Google throughout Europe.</w:t>
      </w:r>
    </w:p>
    <w:p w14:paraId="4C7967DA" w14:textId="3FCF70AB" w:rsidR="0090641F" w:rsidRDefault="0090641F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Credits/development projects:</w:t>
      </w:r>
    </w:p>
    <w:p w14:paraId="54489308" w14:textId="7F3D77CA" w:rsidR="004B7DB8" w:rsidRDefault="004B7DB8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Current:</w:t>
      </w:r>
    </w:p>
    <w:p w14:paraId="14222B50" w14:textId="102C8F0D" w:rsidR="0090641F" w:rsidRDefault="0090641F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O.E.U – Carnival</w:t>
      </w:r>
    </w:p>
    <w:p w14:paraId="58520281" w14:textId="5D36F1C4" w:rsidR="0090641F" w:rsidRDefault="0090641F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PAROLE - Kudos</w:t>
      </w:r>
    </w:p>
    <w:p w14:paraId="7DE451B5" w14:textId="4A632367" w:rsidR="0090641F" w:rsidRDefault="0090641F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RAGE – Kudos</w:t>
      </w:r>
    </w:p>
    <w:p w14:paraId="4662051C" w14:textId="59F49EF1" w:rsidR="0011226A" w:rsidRDefault="0011226A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INFAMOUS – Creative Studio (US)</w:t>
      </w:r>
    </w:p>
    <w:p w14:paraId="1065B832" w14:textId="77777777" w:rsidR="004B7DB8" w:rsidRDefault="004B7DB8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 xml:space="preserve">Past </w:t>
      </w:r>
    </w:p>
    <w:p w14:paraId="12C33354" w14:textId="05C483CA" w:rsidR="0090641F" w:rsidRDefault="0090641F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 xml:space="preserve">Pitch and scenes for novel adaptation </w:t>
      </w:r>
      <w:r w:rsidR="007D3473">
        <w:rPr>
          <w:rFonts w:asciiTheme="minorHAnsi" w:hAnsiTheme="minorHAnsi"/>
          <w:color w:val="333333"/>
          <w:sz w:val="24"/>
          <w:szCs w:val="24"/>
        </w:rPr>
        <w:t>(MY NAME IS LEON)</w:t>
      </w:r>
      <w:r>
        <w:rPr>
          <w:rFonts w:asciiTheme="minorHAnsi" w:hAnsiTheme="minorHAnsi"/>
          <w:color w:val="333333"/>
          <w:sz w:val="24"/>
          <w:szCs w:val="24"/>
        </w:rPr>
        <w:t>– Douglas Road Productions</w:t>
      </w:r>
      <w:r w:rsidR="00395EA7">
        <w:rPr>
          <w:rFonts w:asciiTheme="minorHAnsi" w:hAnsiTheme="minorHAnsi"/>
          <w:color w:val="333333"/>
          <w:sz w:val="24"/>
          <w:szCs w:val="24"/>
        </w:rPr>
        <w:t xml:space="preserve"> (2017)</w:t>
      </w:r>
    </w:p>
    <w:p w14:paraId="59B87A17" w14:textId="5F008451" w:rsidR="0090641F" w:rsidRDefault="0090641F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 xml:space="preserve">CRACKED – </w:t>
      </w:r>
      <w:proofErr w:type="spellStart"/>
      <w:r>
        <w:rPr>
          <w:rFonts w:asciiTheme="minorHAnsi" w:hAnsiTheme="minorHAnsi"/>
          <w:color w:val="333333"/>
          <w:sz w:val="24"/>
          <w:szCs w:val="24"/>
        </w:rPr>
        <w:t>Mainstreet</w:t>
      </w:r>
      <w:proofErr w:type="spellEnd"/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r w:rsidR="00395EA7">
        <w:rPr>
          <w:rFonts w:asciiTheme="minorHAnsi" w:hAnsiTheme="minorHAnsi"/>
          <w:color w:val="333333"/>
          <w:sz w:val="24"/>
          <w:szCs w:val="24"/>
        </w:rPr>
        <w:t>(2017)</w:t>
      </w:r>
    </w:p>
    <w:p w14:paraId="4417D2A0" w14:textId="2B180D97" w:rsidR="00395EA7" w:rsidRDefault="004B7DB8" w:rsidP="00395EA7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proofErr w:type="spellStart"/>
      <w:r>
        <w:rPr>
          <w:rFonts w:asciiTheme="minorHAnsi" w:hAnsiTheme="minorHAnsi"/>
          <w:color w:val="333333"/>
          <w:sz w:val="24"/>
          <w:szCs w:val="24"/>
        </w:rPr>
        <w:t>Hollyoaks</w:t>
      </w:r>
      <w:proofErr w:type="spellEnd"/>
      <w:r>
        <w:rPr>
          <w:rFonts w:asciiTheme="minorHAnsi" w:hAnsiTheme="minorHAnsi"/>
          <w:color w:val="333333"/>
          <w:sz w:val="24"/>
          <w:szCs w:val="24"/>
        </w:rPr>
        <w:t xml:space="preserve"> – 6 x 30 episodes.</w:t>
      </w:r>
      <w:r w:rsidR="00395EA7">
        <w:rPr>
          <w:rFonts w:asciiTheme="minorHAnsi" w:hAnsiTheme="minorHAnsi"/>
          <w:color w:val="333333"/>
          <w:sz w:val="24"/>
          <w:szCs w:val="24"/>
        </w:rPr>
        <w:t xml:space="preserve"> (Jan 2016 – Feb 2017)</w:t>
      </w:r>
    </w:p>
    <w:p w14:paraId="5F9EE644" w14:textId="18827884" w:rsidR="00395EA7" w:rsidRDefault="00395EA7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WIPEOUT – writer (2015)</w:t>
      </w:r>
      <w:r w:rsidR="0011226A">
        <w:rPr>
          <w:rFonts w:asciiTheme="minorHAnsi" w:hAnsiTheme="minorHAnsi"/>
          <w:color w:val="333333"/>
          <w:sz w:val="24"/>
          <w:szCs w:val="24"/>
        </w:rPr>
        <w:t xml:space="preserve"> (short film)</w:t>
      </w:r>
    </w:p>
    <w:p w14:paraId="187893F5" w14:textId="77777777" w:rsidR="0090641F" w:rsidRPr="0090342F" w:rsidRDefault="0090641F" w:rsidP="0090342F">
      <w:pPr>
        <w:pStyle w:val="NormalWeb"/>
        <w:spacing w:before="0" w:beforeAutospacing="0" w:after="390" w:afterAutospacing="0"/>
        <w:rPr>
          <w:rFonts w:asciiTheme="minorHAnsi" w:hAnsiTheme="minorHAnsi"/>
          <w:color w:val="333333"/>
          <w:sz w:val="24"/>
          <w:szCs w:val="24"/>
        </w:rPr>
      </w:pPr>
    </w:p>
    <w:bookmarkEnd w:id="0"/>
    <w:p w14:paraId="4922749A" w14:textId="77777777" w:rsidR="0090342F" w:rsidRDefault="0090342F"/>
    <w:sectPr w:rsidR="0090342F" w:rsidSect="00E332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2F"/>
    <w:rsid w:val="0011226A"/>
    <w:rsid w:val="00117A02"/>
    <w:rsid w:val="001C7CB0"/>
    <w:rsid w:val="003235E4"/>
    <w:rsid w:val="00395EA7"/>
    <w:rsid w:val="00402E69"/>
    <w:rsid w:val="004B7DB8"/>
    <w:rsid w:val="00524278"/>
    <w:rsid w:val="00526061"/>
    <w:rsid w:val="00561838"/>
    <w:rsid w:val="0063104D"/>
    <w:rsid w:val="006558C2"/>
    <w:rsid w:val="006C76F5"/>
    <w:rsid w:val="00792F70"/>
    <w:rsid w:val="007D3473"/>
    <w:rsid w:val="007D72CD"/>
    <w:rsid w:val="007E6DBC"/>
    <w:rsid w:val="0082210F"/>
    <w:rsid w:val="00835E34"/>
    <w:rsid w:val="0090342F"/>
    <w:rsid w:val="0090641F"/>
    <w:rsid w:val="009C1771"/>
    <w:rsid w:val="009C48BD"/>
    <w:rsid w:val="00A379D3"/>
    <w:rsid w:val="00A60D65"/>
    <w:rsid w:val="00A751CF"/>
    <w:rsid w:val="00BB43EB"/>
    <w:rsid w:val="00C367B4"/>
    <w:rsid w:val="00CB2BCD"/>
    <w:rsid w:val="00CE08DF"/>
    <w:rsid w:val="00D31F9D"/>
    <w:rsid w:val="00D6534F"/>
    <w:rsid w:val="00D97964"/>
    <w:rsid w:val="00DF7419"/>
    <w:rsid w:val="00E24C45"/>
    <w:rsid w:val="00E332DC"/>
    <w:rsid w:val="00E71113"/>
    <w:rsid w:val="00E72940"/>
    <w:rsid w:val="00E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3D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4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4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7E63FA3E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Daisy Martey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Martey</dc:creator>
  <cp:lastModifiedBy>Chris Warrington</cp:lastModifiedBy>
  <cp:revision>2</cp:revision>
  <dcterms:created xsi:type="dcterms:W3CDTF">2018-06-15T08:09:00Z</dcterms:created>
  <dcterms:modified xsi:type="dcterms:W3CDTF">2018-06-15T08:09:00Z</dcterms:modified>
</cp:coreProperties>
</file>